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356" w:rsidRDefault="001646C0">
      <w:r>
        <w:t>Se requiere personal responsable, y con muchas ganas de trabajar medio tiempo, buen ingreso de lunes a viernes interesados comunicarse a los números 3465340-3003932424</w:t>
      </w:r>
      <w:bookmarkStart w:id="0" w:name="_GoBack"/>
      <w:bookmarkEnd w:id="0"/>
    </w:p>
    <w:sectPr w:rsidR="00112356">
      <w:pgSz w:w="12240" w:h="15840"/>
      <w:pgMar w:top="1417" w:right="1701" w:bottom="141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6C0"/>
    <w:rsid w:val="00112356"/>
    <w:rsid w:val="001646C0"/>
    <w:rsid w:val="00240D54"/>
    <w:rsid w:val="008E6B68"/>
    <w:rsid w:val="00DE2836"/>
    <w:rsid w:val="00E40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BDF7D7-624D-4003-9B0B-8D30EC6C6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6B6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ndra\Documents\cumple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cumple</Template>
  <TotalTime>3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Full name</dc:creator>
  <cp:keywords/>
  <dc:description/>
  <cp:lastModifiedBy>Full name</cp:lastModifiedBy>
  <cp:revision>1</cp:revision>
  <dcterms:created xsi:type="dcterms:W3CDTF">2018-04-18T01:08:00Z</dcterms:created>
  <dcterms:modified xsi:type="dcterms:W3CDTF">2018-04-18T01:11:00Z</dcterms:modified>
</cp:coreProperties>
</file>